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49A8" w:rsidRPr="00B74613" w:rsidRDefault="00426B0A" w:rsidP="000649A8">
      <w:pPr>
        <w:rPr>
          <w:rFonts w:ascii="Arial" w:hAnsi="Arial" w:cs="Arial"/>
          <w:b/>
          <w:caps/>
          <w:sz w:val="24"/>
          <w:szCs w:val="24"/>
        </w:rPr>
      </w:pPr>
      <w:sdt>
        <w:sdtPr>
          <w:rPr>
            <w:rFonts w:ascii="Arial" w:hAnsi="Arial" w:cs="Arial"/>
            <w:b/>
            <w:caps/>
            <w:noProof/>
            <w:sz w:val="24"/>
            <w:szCs w:val="24"/>
          </w:rPr>
          <w:alias w:val="Sdo_Tittel"/>
          <w:tag w:val="Sdo_Tittel"/>
          <w:id w:val="7193587"/>
          <w:dataBinding w:xpath="/document/body/Sdo_Tittel" w:storeItemID="{224E60CD-ABF7-4A8D-9D62-209E29BDFDFB}"/>
          <w:text/>
        </w:sdtPr>
        <w:sdtEndPr/>
        <w:sdtContent>
          <w:bookmarkStart w:id="1" w:name="Sdo_Tittel"/>
          <w:r w:rsidR="000649A8" w:rsidRPr="009F4C15">
            <w:rPr>
              <w:rFonts w:ascii="Arial" w:hAnsi="Arial" w:cs="Arial"/>
              <w:b/>
              <w:caps/>
              <w:noProof/>
              <w:sz w:val="24"/>
              <w:szCs w:val="24"/>
            </w:rPr>
            <w:t>REGELMENT FOR UTLEIGE AV MØTEROM OG LOKALE.                         VEDTEKE 16.12.2015.  KST - 087/15</w:t>
          </w:r>
        </w:sdtContent>
      </w:sdt>
      <w:bookmarkEnd w:id="1"/>
      <w:r w:rsidR="000649A8" w:rsidRPr="00B74613">
        <w:rPr>
          <w:rFonts w:ascii="Arial" w:hAnsi="Arial" w:cs="Arial"/>
          <w:b/>
          <w:cap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aps/>
            <w:vanish/>
            <w:sz w:val="24"/>
            <w:szCs w:val="24"/>
          </w:rPr>
          <w:alias w:val="Sdo_Tittel2"/>
          <w:tag w:val="Sdo_Tittel2"/>
          <w:id w:val="95228624"/>
          <w:dataBinding w:xpath="/document/body/Sdo_Tittel2" w:storeItemID="{224E60CD-ABF7-4A8D-9D62-209E29BDFDFB}"/>
          <w:text/>
        </w:sdtPr>
        <w:sdtEndPr/>
        <w:sdtContent>
          <w:bookmarkStart w:id="2" w:name="Sdo_Tittel2"/>
          <w:r w:rsidR="000649A8" w:rsidRPr="00B74613">
            <w:rPr>
              <w:rFonts w:ascii="Arial" w:hAnsi="Arial" w:cs="Arial"/>
              <w:b/>
              <w:caps/>
              <w:vanish/>
              <w:sz w:val="24"/>
              <w:szCs w:val="24"/>
            </w:rPr>
            <w:t xml:space="preserve"> </w:t>
          </w:r>
        </w:sdtContent>
      </w:sdt>
      <w:bookmarkEnd w:id="2"/>
    </w:p>
    <w:p w:rsidR="000649A8" w:rsidRDefault="000649A8" w:rsidP="000649A8">
      <w:pPr>
        <w:rPr>
          <w:rFonts w:ascii="Arial" w:hAnsi="Arial" w:cs="Arial"/>
          <w:b/>
          <w:caps/>
          <w:sz w:val="28"/>
          <w:szCs w:val="28"/>
        </w:rPr>
      </w:pPr>
    </w:p>
    <w:p w:rsidR="000649A8" w:rsidRDefault="000649A8" w:rsidP="000649A8">
      <w:pPr>
        <w:rPr>
          <w:rFonts w:ascii="Arial" w:hAnsi="Arial" w:cs="Arial"/>
          <w:b/>
          <w:caps/>
          <w:sz w:val="28"/>
          <w:szCs w:val="28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 i kommunale bygg kan leigast ut til alle lovlege føremål. (For utleige av Spinneriet og Hjelmelandshallen er det utarbeidd eige reglement)</w:t>
      </w:r>
    </w:p>
    <w:p w:rsidR="000649A8" w:rsidRDefault="000649A8" w:rsidP="000649A8">
      <w:pPr>
        <w:ind w:left="36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kan avtalast leige for varierande tidsrom. Faste avtalar om leige kan gjerast for inntil 1 år om gongen i perioden 20. august til 20. juni. Leige kan ikkje avtalast lengre fram i tid enn gjeldande periode.</w:t>
      </w:r>
    </w:p>
    <w:p w:rsidR="000649A8" w:rsidRDefault="000649A8" w:rsidP="000649A8">
      <w:pPr>
        <w:pStyle w:val="Listeavsnitt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ikkje høve til framleige, dvs vidare leige til andre leigetakarar eller arrangement enn det som er tinga.</w:t>
      </w:r>
    </w:p>
    <w:p w:rsidR="000649A8" w:rsidRDefault="000649A8" w:rsidP="000649A8">
      <w:pPr>
        <w:ind w:left="36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Faste avtalar om leige, må vika for ekstraordinære arrangement.  </w:t>
      </w:r>
    </w:p>
    <w:p w:rsidR="000649A8" w:rsidRDefault="000649A8" w:rsidP="000649A8">
      <w:pPr>
        <w:ind w:left="36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Leigar skal gje opp ein person, over 18 år, som ansvarleg for leiga. Denne personen er  ansvarleg for orden, rydding og opplåsing/stenging.  </w:t>
      </w:r>
    </w:p>
    <w:p w:rsidR="000649A8" w:rsidRDefault="000649A8" w:rsidP="000649A8">
      <w:pPr>
        <w:pStyle w:val="Listeavsnitt"/>
        <w:rPr>
          <w:rFonts w:ascii="Arial" w:hAnsi="Arial" w:cs="Arial"/>
          <w:sz w:val="22"/>
          <w:szCs w:val="22"/>
        </w:rPr>
      </w:pPr>
    </w:p>
    <w:p w:rsidR="000649A8" w:rsidRPr="00A225C0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5C0">
        <w:rPr>
          <w:rFonts w:ascii="Arial" w:hAnsi="Arial" w:cs="Arial"/>
          <w:sz w:val="22"/>
          <w:szCs w:val="22"/>
        </w:rPr>
        <w:t xml:space="preserve">Kundesenteret har fullmakt til </w:t>
      </w:r>
      <w:r>
        <w:rPr>
          <w:rFonts w:ascii="Arial" w:hAnsi="Arial" w:cs="Arial"/>
          <w:sz w:val="22"/>
          <w:szCs w:val="22"/>
        </w:rPr>
        <w:t>å gjere avtale om utleige, føre</w:t>
      </w:r>
      <w:r w:rsidRPr="00A225C0">
        <w:rPr>
          <w:rFonts w:ascii="Arial" w:hAnsi="Arial" w:cs="Arial"/>
          <w:sz w:val="22"/>
          <w:szCs w:val="22"/>
        </w:rPr>
        <w:t xml:space="preserve"> register over utleige og leve</w:t>
      </w:r>
      <w:r>
        <w:rPr>
          <w:rFonts w:ascii="Arial" w:hAnsi="Arial" w:cs="Arial"/>
          <w:sz w:val="22"/>
          <w:szCs w:val="22"/>
        </w:rPr>
        <w:t>re ut nøklar til leigetakar v/</w:t>
      </w:r>
      <w:r w:rsidRPr="00A225C0">
        <w:rPr>
          <w:rFonts w:ascii="Arial" w:hAnsi="Arial" w:cs="Arial"/>
          <w:sz w:val="22"/>
          <w:szCs w:val="22"/>
        </w:rPr>
        <w:t>ansvarleg person over 18 år. Nøklane skal leverast attende til Kundesenteret første kvardag etter bruk. Skular og barnehagar</w:t>
      </w:r>
      <w:r>
        <w:rPr>
          <w:rFonts w:ascii="Arial" w:hAnsi="Arial" w:cs="Arial"/>
          <w:sz w:val="22"/>
          <w:szCs w:val="22"/>
        </w:rPr>
        <w:t>,</w:t>
      </w:r>
      <w:r w:rsidRPr="00A22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225C0">
        <w:rPr>
          <w:rFonts w:ascii="Arial" w:hAnsi="Arial" w:cs="Arial"/>
          <w:sz w:val="22"/>
          <w:szCs w:val="22"/>
        </w:rPr>
        <w:t>v/</w:t>
      </w:r>
      <w:r>
        <w:rPr>
          <w:rFonts w:ascii="Arial" w:hAnsi="Arial" w:cs="Arial"/>
          <w:sz w:val="22"/>
          <w:szCs w:val="22"/>
        </w:rPr>
        <w:t>seksjon</w:t>
      </w:r>
      <w:r w:rsidRPr="00A225C0">
        <w:rPr>
          <w:rFonts w:ascii="Arial" w:hAnsi="Arial" w:cs="Arial"/>
          <w:sz w:val="22"/>
          <w:szCs w:val="22"/>
        </w:rPr>
        <w:t>sleiar</w:t>
      </w:r>
      <w:r>
        <w:rPr>
          <w:rFonts w:ascii="Arial" w:hAnsi="Arial" w:cs="Arial"/>
          <w:sz w:val="22"/>
          <w:szCs w:val="22"/>
        </w:rPr>
        <w:t>)</w:t>
      </w:r>
      <w:r w:rsidRPr="00A22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har ansvar for utleige av </w:t>
      </w:r>
      <w:r w:rsidRPr="00A225C0">
        <w:rPr>
          <w:rFonts w:ascii="Arial" w:hAnsi="Arial" w:cs="Arial"/>
          <w:sz w:val="22"/>
          <w:szCs w:val="22"/>
        </w:rPr>
        <w:t>eigne lokale.</w:t>
      </w:r>
    </w:p>
    <w:p w:rsidR="000649A8" w:rsidRDefault="000649A8" w:rsidP="000649A8">
      <w:pPr>
        <w:ind w:left="36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 spørsmål kring servering av alkohol, vert det vist til alkohollova samt gjeldande alkoholpolitisk plan. Kundesenteret har orienteringsskriv.</w:t>
      </w:r>
    </w:p>
    <w:p w:rsidR="000649A8" w:rsidRDefault="000649A8" w:rsidP="000649A8">
      <w:pPr>
        <w:ind w:left="36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Skader eller øydeleggingar på bygning, inventar eller utstyr under leigebruk skal straks meldast til Kundesenteret. Leigetakar kan måtta erstatta skaden.</w:t>
      </w: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Leigetakar pliktar å setja seg inn i og retta seg etter gjeldande ordensreglar og politivedtekter (</w:t>
      </w:r>
      <w:hyperlink r:id="rId5" w:history="1">
        <w:r w:rsidRPr="00A8198F">
          <w:rPr>
            <w:rStyle w:val="Hyperkobling"/>
            <w:rFonts w:ascii="Arial" w:hAnsi="Arial" w:cs="Arial"/>
            <w:sz w:val="22"/>
            <w:szCs w:val="22"/>
          </w:rPr>
          <w:t>https://www.hjelmeland.kommune.no/Filnedlasting.aspx?MId1=846&amp;FilId=1140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0649A8" w:rsidRDefault="000649A8" w:rsidP="000649A8">
      <w:pPr>
        <w:pStyle w:val="Listeavsnitt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Leigetakar har ansvar for å forsikra eigne gjenstandar. </w:t>
      </w:r>
    </w:p>
    <w:p w:rsidR="000649A8" w:rsidRDefault="000649A8" w:rsidP="000649A8">
      <w:pPr>
        <w:pStyle w:val="Listeavsnitt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rPr>
          <w:rFonts w:ascii="Arial" w:hAnsi="Arial" w:cs="Arial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2268"/>
        <w:gridCol w:w="1697"/>
      </w:tblGrid>
      <w:tr w:rsidR="000649A8" w:rsidTr="008E530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4"/>
                <w:szCs w:val="24"/>
              </w:rPr>
            </w:pPr>
            <w:r w:rsidRPr="00B05B69">
              <w:rPr>
                <w:rFonts w:ascii="Arial" w:hAnsi="Arial" w:cs="Arial"/>
                <w:snapToGrid w:val="0"/>
                <w:spacing w:val="-5"/>
                <w:sz w:val="24"/>
                <w:szCs w:val="24"/>
              </w:rPr>
              <w:t>LEIGEPRISAR pr rom /dag (døgn)</w:t>
            </w:r>
          </w:p>
        </w:tc>
      </w:tr>
      <w:tr w:rsidR="000649A8" w:rsidTr="008E530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  <w:t>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  <w:t>Frivillige</w:t>
            </w:r>
          </w:p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  <w:t>l</w:t>
            </w:r>
            <w:r w:rsidRPr="00B05B69"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  <w:t xml:space="preserve">ag/org.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  <w:t>Ikkje-kommersielle/</w:t>
            </w:r>
          </w:p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  <w:t>private arrangement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b/>
                <w:snapToGrid w:val="0"/>
                <w:spacing w:val="-5"/>
                <w:sz w:val="22"/>
                <w:szCs w:val="22"/>
              </w:rPr>
              <w:t>Kommersielle  føretak</w:t>
            </w:r>
          </w:p>
        </w:tc>
      </w:tr>
      <w:tr w:rsidR="000649A8" w:rsidTr="008E53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Gym.salar</w:t>
            </w:r>
          </w:p>
          <w:p w:rsidR="000649A8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Kommunestyresal </w:t>
            </w:r>
          </w:p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kr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kr </w:t>
            </w: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 1 500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kr </w:t>
            </w: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2 500</w:t>
            </w:r>
          </w:p>
        </w:tc>
      </w:tr>
      <w:tr w:rsidR="000649A8" w:rsidTr="008E53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Møterom, </w:t>
            </w:r>
          </w:p>
          <w:p w:rsidR="000649A8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klasserom og likn.</w:t>
            </w:r>
          </w:p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kr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B05B69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kr </w:t>
            </w: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   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B05B69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kr 1 5</w:t>
            </w:r>
            <w:r w:rsidRPr="00B05B69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00</w:t>
            </w:r>
          </w:p>
        </w:tc>
      </w:tr>
      <w:tr w:rsidR="000649A8" w:rsidRPr="006568FB" w:rsidTr="008E53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6568FB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Kantiner /</w:t>
            </w:r>
            <w:r w:rsidRPr="006568FB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 bruk av kjøkken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6568FB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6568FB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6568FB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kr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6568FB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6568FB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 xml:space="preserve">kr    </w:t>
            </w: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1 000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6568FB" w:rsidRDefault="000649A8" w:rsidP="008E530C">
            <w:pPr>
              <w:keepLines/>
              <w:tabs>
                <w:tab w:val="left" w:pos="1134"/>
                <w:tab w:val="right" w:pos="8640"/>
              </w:tabs>
              <w:jc w:val="center"/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kr 1 500</w:t>
            </w:r>
          </w:p>
        </w:tc>
      </w:tr>
      <w:tr w:rsidR="000649A8" w:rsidRPr="006568FB" w:rsidTr="008E53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6568FB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6568FB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Vaktmeisterteneste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8" w:rsidRPr="006568FB" w:rsidRDefault="000649A8" w:rsidP="008E530C">
            <w:pPr>
              <w:keepLines/>
              <w:tabs>
                <w:tab w:val="left" w:pos="1134"/>
                <w:tab w:val="right" w:pos="8640"/>
              </w:tabs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</w:pPr>
            <w:r w:rsidRPr="006568FB">
              <w:rPr>
                <w:rFonts w:ascii="Arial" w:hAnsi="Arial" w:cs="Arial"/>
                <w:snapToGrid w:val="0"/>
                <w:spacing w:val="-5"/>
                <w:sz w:val="22"/>
                <w:szCs w:val="22"/>
              </w:rPr>
              <w:t>kan tingast for kr 350,- /time</w:t>
            </w:r>
          </w:p>
        </w:tc>
      </w:tr>
    </w:tbl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EF6FE1" w:rsidRDefault="00EF6FE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649A8" w:rsidRDefault="000649A8" w:rsidP="000649A8">
      <w:pPr>
        <w:rPr>
          <w:rFonts w:ascii="Arial" w:hAnsi="Arial" w:cs="Arial"/>
          <w:b/>
          <w:sz w:val="24"/>
          <w:szCs w:val="24"/>
        </w:rPr>
      </w:pPr>
    </w:p>
    <w:p w:rsidR="000649A8" w:rsidRPr="00DA7725" w:rsidRDefault="000649A8" w:rsidP="000649A8">
      <w:pPr>
        <w:rPr>
          <w:rFonts w:ascii="Arial" w:hAnsi="Arial" w:cs="Arial"/>
          <w:b/>
          <w:sz w:val="24"/>
          <w:szCs w:val="24"/>
        </w:rPr>
      </w:pPr>
      <w:r w:rsidRPr="00DA7725">
        <w:rPr>
          <w:rFonts w:ascii="Arial" w:hAnsi="Arial" w:cs="Arial"/>
          <w:b/>
          <w:sz w:val="24"/>
          <w:szCs w:val="24"/>
        </w:rPr>
        <w:t>DEFINISJONAR – LEIGETAKARAR</w:t>
      </w:r>
    </w:p>
    <w:p w:rsidR="000649A8" w:rsidRPr="00DA7725" w:rsidRDefault="000649A8" w:rsidP="000649A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0649A8" w:rsidRPr="008B7EC6" w:rsidTr="008E530C">
        <w:tc>
          <w:tcPr>
            <w:tcW w:w="9889" w:type="dxa"/>
            <w:gridSpan w:val="2"/>
            <w:shd w:val="pct15" w:color="auto" w:fill="auto"/>
          </w:tcPr>
          <w:p w:rsidR="000649A8" w:rsidRDefault="000649A8" w:rsidP="008E53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lokale i</w:t>
            </w:r>
            <w:r w:rsidRPr="008B7EC6">
              <w:rPr>
                <w:rFonts w:ascii="Arial" w:hAnsi="Arial" w:cs="Arial"/>
                <w:sz w:val="22"/>
                <w:szCs w:val="22"/>
              </w:rPr>
              <w:t>deelle lag/organisasjonar</w:t>
            </w:r>
            <w:r>
              <w:rPr>
                <w:rFonts w:ascii="Arial" w:hAnsi="Arial" w:cs="Arial"/>
                <w:sz w:val="22"/>
                <w:szCs w:val="22"/>
              </w:rPr>
              <w:t xml:space="preserve"> (innanfor Hjelmeland kommune) - 0% leige</w:t>
            </w:r>
            <w:r w:rsidRPr="008B7EC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649A8" w:rsidRPr="008B7EC6" w:rsidRDefault="000649A8" w:rsidP="008E530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Eks:</w:t>
            </w:r>
          </w:p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Alle lag for barn og unge opp til 18 år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Interkommunale selskap</w:t>
            </w: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Idrettslag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Eldrelag</w:t>
            </w: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Skyttarlag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Musikklag /s</w:t>
            </w:r>
            <w:r w:rsidRPr="008B7EC6">
              <w:rPr>
                <w:rFonts w:ascii="Arial" w:hAnsi="Arial" w:cs="Arial"/>
                <w:sz w:val="22"/>
                <w:szCs w:val="22"/>
              </w:rPr>
              <w:t>onglag</w:t>
            </w: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Misjonslag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Bygdekvinnelag</w:t>
            </w: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Ungdomslag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Lokale politiske lag /l</w:t>
            </w:r>
            <w:r w:rsidRPr="008B7EC6">
              <w:rPr>
                <w:rFonts w:ascii="Arial" w:hAnsi="Arial" w:cs="Arial"/>
                <w:sz w:val="22"/>
                <w:szCs w:val="22"/>
              </w:rPr>
              <w:t>ag av same karakter</w:t>
            </w:r>
          </w:p>
        </w:tc>
      </w:tr>
      <w:tr w:rsidR="000649A8" w:rsidRPr="008B7EC6" w:rsidTr="008E530C">
        <w:trPr>
          <w:trHeight w:val="227"/>
        </w:trPr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Helselag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Fagorganisasjonar knytte</w:t>
            </w:r>
            <w:r w:rsidRPr="008B7EC6">
              <w:rPr>
                <w:rFonts w:ascii="Arial" w:hAnsi="Arial" w:cs="Arial"/>
                <w:sz w:val="22"/>
                <w:szCs w:val="22"/>
              </w:rPr>
              <w:t xml:space="preserve"> til kommunen si drift</w:t>
            </w: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Kunstlag</w:t>
            </w:r>
          </w:p>
        </w:tc>
        <w:tc>
          <w:tcPr>
            <w:tcW w:w="5284" w:type="dxa"/>
          </w:tcPr>
          <w:p w:rsidR="000649A8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Rettssaker, forliksråd m.v.</w:t>
            </w:r>
          </w:p>
        </w:tc>
      </w:tr>
    </w:tbl>
    <w:p w:rsidR="000649A8" w:rsidRPr="00DA7725" w:rsidRDefault="000649A8" w:rsidP="000649A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0649A8" w:rsidRPr="008B7EC6" w:rsidTr="008E530C">
        <w:tc>
          <w:tcPr>
            <w:tcW w:w="9889" w:type="dxa"/>
            <w:gridSpan w:val="2"/>
            <w:shd w:val="pct15" w:color="auto" w:fill="auto"/>
          </w:tcPr>
          <w:p w:rsidR="000649A8" w:rsidRPr="008B7EC6" w:rsidRDefault="000649A8" w:rsidP="008E53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 xml:space="preserve">Ikkje-kommersielle aktørar: </w:t>
            </w:r>
          </w:p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Nærings- og interesseorganisasjonar</w:t>
            </w:r>
            <w:r>
              <w:rPr>
                <w:rFonts w:ascii="Arial" w:hAnsi="Arial" w:cs="Arial"/>
                <w:sz w:val="22"/>
                <w:szCs w:val="22"/>
              </w:rPr>
              <w:t xml:space="preserve"> for eigennyttige formål, t.d. b</w:t>
            </w:r>
            <w:r w:rsidRPr="008B7EC6">
              <w:rPr>
                <w:rFonts w:ascii="Arial" w:hAnsi="Arial" w:cs="Arial"/>
                <w:sz w:val="22"/>
                <w:szCs w:val="22"/>
              </w:rPr>
              <w:t>ondelag, bransjeforeiningar, fagorganisa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B7EC6">
              <w:rPr>
                <w:rFonts w:ascii="Arial" w:hAnsi="Arial" w:cs="Arial"/>
                <w:sz w:val="22"/>
                <w:szCs w:val="22"/>
              </w:rPr>
              <w:t>jonar m.v.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Lag/organisasjonar som ikkje kjem inn under pkt 1</w:t>
            </w: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 xml:space="preserve">Fylkes- og nasjonale frivillige organisasjonar 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Private arrangement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9A8" w:rsidRPr="00DA7725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Pr="00DA7725" w:rsidRDefault="000649A8" w:rsidP="000649A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0649A8" w:rsidRPr="008B7EC6" w:rsidTr="008E530C">
        <w:tc>
          <w:tcPr>
            <w:tcW w:w="9889" w:type="dxa"/>
            <w:gridSpan w:val="2"/>
            <w:shd w:val="pct15" w:color="auto" w:fill="auto"/>
          </w:tcPr>
          <w:p w:rsidR="000649A8" w:rsidRPr="008B7EC6" w:rsidRDefault="000649A8" w:rsidP="008E53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8B7EC6">
              <w:rPr>
                <w:rFonts w:ascii="Arial" w:hAnsi="Arial" w:cs="Arial"/>
                <w:sz w:val="22"/>
                <w:szCs w:val="22"/>
              </w:rPr>
              <w:t xml:space="preserve">ommersielle aktørar: </w:t>
            </w:r>
          </w:p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 w:rsidRPr="008B7EC6">
              <w:rPr>
                <w:rFonts w:ascii="Arial" w:hAnsi="Arial" w:cs="Arial"/>
                <w:sz w:val="22"/>
                <w:szCs w:val="22"/>
              </w:rPr>
              <w:t>Nærings</w:t>
            </w:r>
            <w:r>
              <w:rPr>
                <w:rFonts w:ascii="Arial" w:hAnsi="Arial" w:cs="Arial"/>
                <w:sz w:val="22"/>
                <w:szCs w:val="22"/>
              </w:rPr>
              <w:t>drivande / firmaarrangement</w:t>
            </w: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Messer / Salsutstillingar *</w:t>
            </w: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9A8" w:rsidRPr="008B7EC6" w:rsidTr="008E530C">
        <w:tc>
          <w:tcPr>
            <w:tcW w:w="4605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4" w:type="dxa"/>
          </w:tcPr>
          <w:p w:rsidR="000649A8" w:rsidRPr="008B7EC6" w:rsidRDefault="000649A8" w:rsidP="008E5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9A8" w:rsidRPr="00DA7725" w:rsidRDefault="000649A8" w:rsidP="00064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Leige utgjer 10% av omsetjinga (minimum utleigeprisar som ovanfor)</w:t>
      </w:r>
    </w:p>
    <w:p w:rsidR="000649A8" w:rsidRDefault="000649A8" w:rsidP="000649A8"/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kan verta kravd etterbetaling ved manglande rydding og klargjering. Leigekontrakt skal fyllast ut.</w:t>
      </w:r>
    </w:p>
    <w:p w:rsidR="000649A8" w:rsidRDefault="000649A8" w:rsidP="000649A8">
      <w:pPr>
        <w:rPr>
          <w:rFonts w:ascii="Arial" w:hAnsi="Arial" w:cs="Arial"/>
          <w:b/>
          <w:sz w:val="22"/>
          <w:szCs w:val="22"/>
          <w:u w:val="single"/>
        </w:rPr>
      </w:pP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 hovudregel gjeld at leiga ein betaler for rom alltid inkluderer reingjering. Det er likevel ein føresetnad at leigetakar ryddar, fjernar boss og klargjer etter seg i tråd med ordensreglane.</w:t>
      </w: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enkelte bygg er reingjering ikkje inkludert, og leigetakar må sjølv syte for vask av golv og toalett. Dette gir ein prisreduksjon på </w:t>
      </w:r>
      <w:r w:rsidRPr="006568FB">
        <w:rPr>
          <w:rFonts w:ascii="Arial" w:hAnsi="Arial" w:cs="Arial"/>
          <w:sz w:val="22"/>
          <w:szCs w:val="22"/>
        </w:rPr>
        <w:t>kr 350,-</w:t>
      </w: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49A8" w:rsidRDefault="000649A8" w:rsidP="000649A8">
      <w:pPr>
        <w:ind w:left="360"/>
        <w:rPr>
          <w:rFonts w:ascii="Arial" w:hAnsi="Arial" w:cs="Arial"/>
          <w:b/>
          <w:sz w:val="28"/>
          <w:szCs w:val="28"/>
        </w:rPr>
      </w:pPr>
    </w:p>
    <w:p w:rsidR="000649A8" w:rsidRDefault="000649A8" w:rsidP="000649A8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ORDENSREGLAR OG BRANNINSTRUKS FOR KOMMUNALE BYGG</w:t>
      </w:r>
    </w:p>
    <w:p w:rsidR="000649A8" w:rsidRDefault="000649A8" w:rsidP="000649A8">
      <w:pPr>
        <w:ind w:left="360"/>
        <w:rPr>
          <w:rFonts w:ascii="Arial" w:hAnsi="Arial" w:cs="Arial"/>
          <w:sz w:val="24"/>
          <w:szCs w:val="24"/>
        </w:rPr>
      </w:pPr>
    </w:p>
    <w:p w:rsidR="000649A8" w:rsidRDefault="000649A8" w:rsidP="000649A8">
      <w:pPr>
        <w:ind w:left="360"/>
        <w:rPr>
          <w:rFonts w:ascii="Arial" w:hAnsi="Arial" w:cs="Arial"/>
          <w:b/>
          <w:sz w:val="24"/>
          <w:szCs w:val="24"/>
        </w:rPr>
      </w:pPr>
    </w:p>
    <w:p w:rsidR="000649A8" w:rsidRDefault="000649A8" w:rsidP="000649A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ORDENSREGLAR</w:t>
      </w: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Leigetakar  må sikra at rømmingsvegane er frie – både før, under og etter bruk av lokala.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skal sjå til at møblar, inventar og utstyr står i same orden som då lokala vart tekne i bruk. 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Bordplater m.v. skal reingjerast etter bruk. 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Brukt kjøkkenutstyr skal reingjerast. Vask av koppar, tallerkar m.v. skjer i oppvaskmaskin. Det er ikkje tillete å ta med seg utstyr frå bygget.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Avfall og søppel skal sorterast og leggjast i bossdunk utanfor bygget.</w:t>
      </w: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Miljøet i kommunale bygg skal vera røykfritt.</w:t>
      </w:r>
    </w:p>
    <w:p w:rsidR="000649A8" w:rsidRPr="00C65D97" w:rsidRDefault="000649A8" w:rsidP="000649A8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Attgløymde gjenstandar, som ikkje vart henta innan ein månad, kan bli kasta.</w:t>
      </w: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Romma får ikkje nyttast som lager. </w:t>
      </w: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Skadar eller øydeleggingar på bygning, inventar eller utstyr under leigebruk skal straks meldast til Kundesenteret. </w:t>
      </w:r>
    </w:p>
    <w:p w:rsidR="000649A8" w:rsidRDefault="000649A8" w:rsidP="000649A8">
      <w:pPr>
        <w:ind w:left="360"/>
        <w:rPr>
          <w:sz w:val="22"/>
          <w:szCs w:val="22"/>
        </w:rPr>
      </w:pPr>
    </w:p>
    <w:p w:rsidR="000649A8" w:rsidRDefault="000649A8" w:rsidP="000649A8">
      <w:pPr>
        <w:rPr>
          <w:rFonts w:ascii="Arial" w:hAnsi="Arial" w:cs="Arial"/>
          <w:b/>
          <w:sz w:val="24"/>
          <w:szCs w:val="24"/>
          <w:u w:val="single"/>
        </w:rPr>
      </w:pPr>
    </w:p>
    <w:p w:rsidR="000649A8" w:rsidRDefault="000649A8" w:rsidP="000649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BRANNINSTRUKS</w:t>
      </w:r>
    </w:p>
    <w:p w:rsidR="000649A8" w:rsidRDefault="000649A8" w:rsidP="000649A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Ansvarleg person er den som disponerer nøkkel til bygget. Denne skal gje dette tilkjenne før arrangementet tek til.</w:t>
      </w:r>
    </w:p>
    <w:p w:rsidR="000649A8" w:rsidRDefault="000649A8" w:rsidP="000649A8">
      <w:pPr>
        <w:ind w:left="1440"/>
        <w:rPr>
          <w:rFonts w:ascii="Arial" w:hAnsi="Arial" w:cs="Arial"/>
          <w:sz w:val="22"/>
          <w:szCs w:val="22"/>
        </w:rPr>
      </w:pPr>
    </w:p>
    <w:p w:rsidR="000649A8" w:rsidRPr="005D270A" w:rsidRDefault="000649A8" w:rsidP="000649A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Ansvarleg person har ansvar for å setje seg inn i gjeldande branninstruks, før arrangementet tek til. (Oppslag i bygget.)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Brann vert varsla ved støytvis ringing/brannalarm.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Ring 110 for å melda frå til brannvesen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 du avgrensa skade på menneske eller materiell, så gjer det. Hugs at liv og helse alltid har 1. prioritet.</w:t>
      </w:r>
    </w:p>
    <w:p w:rsidR="000649A8" w:rsidRDefault="000649A8" w:rsidP="000649A8">
      <w:pPr>
        <w:ind w:left="1080"/>
        <w:rPr>
          <w:rFonts w:ascii="Arial" w:hAnsi="Arial" w:cs="Arial"/>
          <w:sz w:val="22"/>
          <w:szCs w:val="22"/>
        </w:rPr>
      </w:pPr>
    </w:p>
    <w:p w:rsidR="000649A8" w:rsidRPr="00B05B69" w:rsidRDefault="000649A8" w:rsidP="000649A8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Lukk vindu</w:t>
      </w:r>
      <w:r w:rsidRPr="00B05B69">
        <w:rPr>
          <w:rFonts w:ascii="Arial" w:hAnsi="Arial" w:cs="Arial"/>
          <w:sz w:val="22"/>
          <w:szCs w:val="22"/>
          <w:lang w:val="nb-NO"/>
        </w:rPr>
        <w:t xml:space="preserve"> og dører og forlat bygget umiddelbart.</w:t>
      </w:r>
    </w:p>
    <w:p w:rsidR="000649A8" w:rsidRPr="00B05B69" w:rsidRDefault="000649A8" w:rsidP="000649A8">
      <w:pPr>
        <w:ind w:left="1080"/>
        <w:rPr>
          <w:rFonts w:ascii="Arial" w:hAnsi="Arial" w:cs="Arial"/>
          <w:sz w:val="22"/>
          <w:szCs w:val="22"/>
          <w:lang w:val="nb-NO"/>
        </w:rPr>
      </w:pPr>
    </w:p>
    <w:p w:rsidR="000649A8" w:rsidRDefault="000649A8" w:rsidP="000649A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 opp på gardsplassen framfor bygget, og meld deg for brannvernsleiar eller den som har ansvar for oppteljing.</w:t>
      </w:r>
    </w:p>
    <w:p w:rsidR="000649A8" w:rsidRDefault="000649A8" w:rsidP="000649A8">
      <w:pPr>
        <w:outlineLvl w:val="0"/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649A8" w:rsidRPr="007C46FB" w:rsidRDefault="000649A8" w:rsidP="000649A8">
      <w:pPr>
        <w:outlineLvl w:val="0"/>
        <w:rPr>
          <w:rFonts w:ascii="Arial" w:hAnsi="Arial" w:cs="Arial"/>
          <w:sz w:val="22"/>
          <w:szCs w:val="22"/>
        </w:rPr>
      </w:pPr>
    </w:p>
    <w:p w:rsidR="000649A8" w:rsidRPr="00544B68" w:rsidRDefault="00426B0A" w:rsidP="000649A8">
      <w:pPr>
        <w:outlineLvl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noProof/>
            <w:sz w:val="22"/>
            <w:szCs w:val="22"/>
          </w:rPr>
          <w:alias w:val="sse_navn"/>
          <w:tag w:val="sse_navn"/>
          <w:id w:val="98095987"/>
          <w:dataBinding w:xpath="/document/body/sse_navn" w:storeItemID="{224E60CD-ABF7-4A8D-9D62-209E29BDFDFB}"/>
          <w:text/>
        </w:sdtPr>
        <w:sdtEndPr/>
        <w:sdtContent>
          <w:bookmarkStart w:id="3" w:name="sse_navn"/>
          <w:r w:rsidR="000649A8" w:rsidRPr="009F4C15">
            <w:rPr>
              <w:rFonts w:ascii="Arial" w:hAnsi="Arial" w:cs="Arial"/>
              <w:noProof/>
              <w:sz w:val="22"/>
              <w:szCs w:val="22"/>
            </w:rPr>
            <w:t>Kulturseksjonen</w:t>
          </w:r>
        </w:sdtContent>
      </w:sdt>
      <w:bookmarkEnd w:id="3"/>
    </w:p>
    <w:p w:rsidR="000649A8" w:rsidRPr="00544B68" w:rsidRDefault="000649A8" w:rsidP="000649A8">
      <w:pPr>
        <w:outlineLvl w:val="0"/>
        <w:rPr>
          <w:rFonts w:ascii="Arial" w:hAnsi="Arial" w:cs="Arial"/>
          <w:sz w:val="22"/>
          <w:szCs w:val="22"/>
        </w:rPr>
      </w:pPr>
    </w:p>
    <w:p w:rsidR="000649A8" w:rsidRPr="00544B68" w:rsidRDefault="000649A8" w:rsidP="000649A8">
      <w:pPr>
        <w:outlineLvl w:val="0"/>
        <w:rPr>
          <w:rFonts w:ascii="Arial" w:hAnsi="Arial" w:cs="Arial"/>
          <w:sz w:val="22"/>
          <w:szCs w:val="22"/>
        </w:rPr>
      </w:pPr>
    </w:p>
    <w:p w:rsidR="000649A8" w:rsidRPr="00544B68" w:rsidRDefault="00426B0A" w:rsidP="000649A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noProof/>
            <w:sz w:val="22"/>
            <w:szCs w:val="22"/>
          </w:rPr>
          <w:alias w:val="Sbr_Navn"/>
          <w:tag w:val="Sbr_Navn"/>
          <w:id w:val="41494340"/>
          <w:dataBinding w:xpath="/document/body/Sbr_Navn" w:storeItemID="{224E60CD-ABF7-4A8D-9D62-209E29BDFDFB}"/>
          <w:text/>
        </w:sdtPr>
        <w:sdtEndPr/>
        <w:sdtContent>
          <w:bookmarkStart w:id="4" w:name="Sbr_Navn"/>
          <w:r w:rsidR="000649A8" w:rsidRPr="009F4C15">
            <w:rPr>
              <w:rFonts w:ascii="Arial" w:hAnsi="Arial" w:cs="Arial"/>
              <w:noProof/>
              <w:sz w:val="22"/>
              <w:szCs w:val="22"/>
            </w:rPr>
            <w:t>Eldfinn Austigard</w:t>
          </w:r>
        </w:sdtContent>
      </w:sdt>
      <w:bookmarkEnd w:id="4"/>
    </w:p>
    <w:p w:rsidR="000649A8" w:rsidRPr="00544B68" w:rsidRDefault="00426B0A" w:rsidP="000649A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noProof/>
            <w:sz w:val="22"/>
            <w:szCs w:val="22"/>
          </w:rPr>
          <w:alias w:val="Sbr_Tittel"/>
          <w:tag w:val="Sbr_Tittel"/>
          <w:id w:val="23651733"/>
          <w:dataBinding w:xpath="/document/body/Sbr_Tittel" w:storeItemID="{224E60CD-ABF7-4A8D-9D62-209E29BDFDFB}"/>
          <w:text/>
        </w:sdtPr>
        <w:sdtEndPr/>
        <w:sdtContent>
          <w:bookmarkStart w:id="5" w:name="Sbr_Tittel"/>
          <w:r w:rsidR="000649A8" w:rsidRPr="009F4C15">
            <w:rPr>
              <w:rFonts w:ascii="Arial" w:hAnsi="Arial" w:cs="Arial"/>
              <w:noProof/>
              <w:sz w:val="22"/>
              <w:szCs w:val="22"/>
            </w:rPr>
            <w:t>kulturleiar</w:t>
          </w:r>
        </w:sdtContent>
      </w:sdt>
      <w:bookmarkEnd w:id="5"/>
    </w:p>
    <w:p w:rsidR="000649A8" w:rsidRPr="00544B68" w:rsidRDefault="00426B0A" w:rsidP="000649A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noProof/>
            <w:sz w:val="22"/>
            <w:szCs w:val="22"/>
          </w:rPr>
          <w:alias w:val="Sbr_Tlf"/>
          <w:tag w:val="Sbr_Tlf"/>
          <w:id w:val="41444912"/>
          <w:dataBinding w:xpath="/document/body/Sbr_Tlf" w:storeItemID="{224E60CD-ABF7-4A8D-9D62-209E29BDFDFB}"/>
          <w:text/>
        </w:sdtPr>
        <w:sdtEndPr/>
        <w:sdtContent>
          <w:bookmarkStart w:id="6" w:name="Sbr_Tlf"/>
          <w:r w:rsidR="000649A8" w:rsidRPr="009F4C15">
            <w:rPr>
              <w:rFonts w:ascii="Arial" w:hAnsi="Arial" w:cs="Arial"/>
              <w:noProof/>
              <w:sz w:val="22"/>
              <w:szCs w:val="22"/>
            </w:rPr>
            <w:t>40439153</w:t>
          </w:r>
        </w:sdtContent>
      </w:sdt>
      <w:bookmarkEnd w:id="6"/>
    </w:p>
    <w:p w:rsidR="000649A8" w:rsidRPr="00544B6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Pr="00544B6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Pr="00544B68" w:rsidRDefault="000649A8" w:rsidP="000649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783"/>
        <w:gridCol w:w="3607"/>
      </w:tblGrid>
      <w:tr w:rsidR="000649A8" w:rsidRPr="00C40F7A" w:rsidTr="008E530C">
        <w:trPr>
          <w:tblHeader/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0649A8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7E3629">
              <w:rPr>
                <w:rFonts w:ascii="Arial" w:hAnsi="Arial" w:cs="Arial"/>
                <w:b/>
                <w:vanish/>
                <w:sz w:val="18"/>
                <w:szCs w:val="18"/>
              </w:rPr>
              <w:t>Kopi til: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0649A8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0649A8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0649A8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0649A8" w:rsidRPr="00C40F7A" w:rsidTr="008E530C">
        <w:trPr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426B0A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vanish/>
                  <w:sz w:val="18"/>
                  <w:szCs w:val="18"/>
                </w:rPr>
                <w:alias w:val="tblkopitil__Sdk_Navn___1___1"/>
                <w:tag w:val="tblkopitil__Sdk_Navn___1___1"/>
                <w:id w:val="55929918"/>
                <w:dataBinding w:xpath="/document/body/tblkopitil/table/row[1]/cell[1]" w:storeItemID="{224E60CD-ABF7-4A8D-9D62-209E29BDFDFB}"/>
                <w:text/>
              </w:sdtPr>
              <w:sdtEndPr/>
              <w:sdtContent>
                <w:bookmarkStart w:id="7" w:name="tblkopitil__Sdk_Navn___1___1"/>
                <w:r w:rsidR="000649A8">
                  <w:rPr>
                    <w:rFonts w:ascii="Arial" w:hAnsi="Arial" w:cs="Arial"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7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426B0A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vanish/>
                  <w:sz w:val="18"/>
                  <w:szCs w:val="18"/>
                </w:rPr>
                <w:alias w:val="tblkopitil__Sdk_Adr___1___2"/>
                <w:tag w:val="tblkopitil__Sdk_Adr___1___2"/>
                <w:id w:val="74279506"/>
                <w:dataBinding w:xpath="/document/body/tblkopitil/table/row[1]/cell[2]" w:storeItemID="{224E60CD-ABF7-4A8D-9D62-209E29BDFDFB}"/>
                <w:text/>
              </w:sdtPr>
              <w:sdtEndPr/>
              <w:sdtContent>
                <w:bookmarkStart w:id="8" w:name="tblkopitil__Sdk_Adr___1___2"/>
                <w:r w:rsidR="000649A8">
                  <w:rPr>
                    <w:rFonts w:ascii="Arial" w:hAnsi="Arial" w:cs="Arial"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426B0A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vanish/>
                  <w:sz w:val="18"/>
                  <w:szCs w:val="18"/>
                </w:rPr>
                <w:alias w:val="tblkopitil__Sdk_Postnr___1___3"/>
                <w:tag w:val="tblkopitil__Sdk_Postnr___1___3"/>
                <w:id w:val="63213942"/>
                <w:dataBinding w:xpath="/document/body/tblkopitil/table/row[1]/cell[3]" w:storeItemID="{224E60CD-ABF7-4A8D-9D62-209E29BDFDFB}"/>
                <w:text/>
              </w:sdtPr>
              <w:sdtEndPr/>
              <w:sdtContent>
                <w:bookmarkStart w:id="9" w:name="tblkopitil__Sdk_Postnr___1___3"/>
                <w:r w:rsidR="000649A8">
                  <w:rPr>
                    <w:rFonts w:ascii="Arial" w:hAnsi="Arial" w:cs="Arial"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649A8" w:rsidRPr="007E3629" w:rsidRDefault="00426B0A" w:rsidP="008E530C">
            <w:pPr>
              <w:rPr>
                <w:rFonts w:ascii="Arial" w:hAnsi="Arial" w:cs="Arial"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vanish/>
                  <w:sz w:val="18"/>
                  <w:szCs w:val="18"/>
                </w:rPr>
                <w:alias w:val="tblkopitil__Sdk_Poststed___1___4"/>
                <w:tag w:val="tblkopitil__Sdk_Poststed___1___4"/>
                <w:id w:val="292757802"/>
                <w:dataBinding w:xpath="/document/body/tblkopitil/table/row[1]/cell[4]" w:storeItemID="{224E60CD-ABF7-4A8D-9D62-209E29BDFDFB}"/>
                <w:text/>
              </w:sdtPr>
              <w:sdtEndPr/>
              <w:sdtContent>
                <w:bookmarkStart w:id="10" w:name="tblkopitil__Sdk_Poststed___1___4"/>
                <w:r w:rsidR="000649A8">
                  <w:rPr>
                    <w:rFonts w:ascii="Arial" w:hAnsi="Arial" w:cs="Arial"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10"/>
          </w:p>
        </w:tc>
      </w:tr>
    </w:tbl>
    <w:p w:rsidR="000649A8" w:rsidRPr="00C40F7A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Default="000649A8" w:rsidP="000649A8">
      <w:pPr>
        <w:rPr>
          <w:rFonts w:ascii="Arial" w:hAnsi="Arial" w:cs="Arial"/>
          <w:sz w:val="22"/>
          <w:szCs w:val="22"/>
        </w:rPr>
      </w:pPr>
    </w:p>
    <w:p w:rsidR="000649A8" w:rsidRPr="00544B68" w:rsidRDefault="000649A8" w:rsidP="000649A8">
      <w:pPr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46"/>
        <w:gridCol w:w="6237"/>
        <w:gridCol w:w="1134"/>
      </w:tblGrid>
      <w:tr w:rsidR="000649A8" w:rsidRPr="006451D7" w:rsidTr="008E530C">
        <w:trPr>
          <w:trHeight w:val="180"/>
          <w:tblHeader/>
        </w:trPr>
        <w:tc>
          <w:tcPr>
            <w:tcW w:w="1346" w:type="dxa"/>
          </w:tcPr>
          <w:p w:rsidR="000649A8" w:rsidRPr="00A1771D" w:rsidRDefault="000649A8" w:rsidP="008E530C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1771D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Dok.dato</w:t>
            </w:r>
          </w:p>
        </w:tc>
        <w:tc>
          <w:tcPr>
            <w:tcW w:w="6237" w:type="dxa"/>
          </w:tcPr>
          <w:p w:rsidR="000649A8" w:rsidRPr="00A1771D" w:rsidRDefault="000649A8" w:rsidP="008E530C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1771D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Tittel</w:t>
            </w:r>
          </w:p>
        </w:tc>
        <w:tc>
          <w:tcPr>
            <w:tcW w:w="1134" w:type="dxa"/>
          </w:tcPr>
          <w:p w:rsidR="000649A8" w:rsidRPr="00A1771D" w:rsidRDefault="000649A8" w:rsidP="008E530C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Dok. ID</w:t>
            </w:r>
          </w:p>
        </w:tc>
      </w:tr>
      <w:tr w:rsidR="000649A8" w:rsidRPr="006451D7" w:rsidTr="008E530C">
        <w:trPr>
          <w:hidden/>
        </w:trPr>
        <w:tc>
          <w:tcPr>
            <w:tcW w:w="1346" w:type="dxa"/>
          </w:tcPr>
          <w:p w:rsidR="000649A8" w:rsidRPr="00A1771D" w:rsidRDefault="00426B0A" w:rsidP="008E530C">
            <w:pPr>
              <w:rPr>
                <w:rFonts w:ascii="Arial" w:hAnsi="Arial" w:cs="Arial"/>
                <w:vanish/>
                <w:sz w:val="22"/>
                <w:szCs w:val="22"/>
                <w:lang w:val="nb-NO"/>
              </w:rPr>
            </w:pPr>
            <w:sdt>
              <w:sdtPr>
                <w:rPr>
                  <w:rFonts w:ascii="Arial" w:hAnsi="Arial" w:cs="Arial"/>
                  <w:vanish/>
                  <w:sz w:val="22"/>
                  <w:szCs w:val="22"/>
                  <w:lang w:val="nb-NO"/>
                </w:rPr>
                <w:alias w:val="tblvedlegg__ndl_tkdato___1___1"/>
                <w:tag w:val="tblvedlegg__ndl_tkdato___1___1"/>
                <w:id w:val="19794597"/>
                <w:dataBinding w:xpath="/document/body/tblvedlegg/table/row[1]/cell[1]" w:storeItemID="{224E60CD-ABF7-4A8D-9D62-209E29BDFDFB}"/>
                <w:text/>
              </w:sdtPr>
              <w:sdtEndPr/>
              <w:sdtContent>
                <w:bookmarkStart w:id="11" w:name="tblvedlegg__ndl_tkdato___1___1"/>
                <w:r w:rsidR="000649A8">
                  <w:rPr>
                    <w:rFonts w:ascii="Arial" w:hAnsi="Arial" w:cs="Arial"/>
                    <w:vanish/>
                    <w:sz w:val="22"/>
                    <w:szCs w:val="22"/>
                    <w:lang w:val="nb-NO"/>
                  </w:rPr>
                  <w:t xml:space="preserve"> </w:t>
                </w:r>
              </w:sdtContent>
            </w:sdt>
            <w:bookmarkEnd w:id="11"/>
          </w:p>
        </w:tc>
        <w:tc>
          <w:tcPr>
            <w:tcW w:w="6237" w:type="dxa"/>
          </w:tcPr>
          <w:p w:rsidR="000649A8" w:rsidRPr="00A1771D" w:rsidRDefault="00426B0A" w:rsidP="008E530C">
            <w:pPr>
              <w:rPr>
                <w:rFonts w:ascii="Arial" w:hAnsi="Arial" w:cs="Arial"/>
                <w:vanish/>
                <w:sz w:val="22"/>
                <w:szCs w:val="22"/>
                <w:lang w:val="nb-NO"/>
              </w:rPr>
            </w:pPr>
            <w:sdt>
              <w:sdtPr>
                <w:rPr>
                  <w:rFonts w:ascii="Arial" w:hAnsi="Arial" w:cs="Arial"/>
                  <w:vanish/>
                  <w:sz w:val="22"/>
                  <w:szCs w:val="22"/>
                  <w:lang w:val="nb-NO"/>
                </w:rPr>
                <w:alias w:val="tblvedlegg__ndb_tittel___1___2"/>
                <w:tag w:val="tblvedlegg__ndb_tittel___1___2"/>
                <w:id w:val="33399210"/>
                <w:dataBinding w:xpath="/document/body/tblvedlegg/table/row[1]/cell[2]" w:storeItemID="{224E60CD-ABF7-4A8D-9D62-209E29BDFDFB}"/>
                <w:text/>
              </w:sdtPr>
              <w:sdtEndPr/>
              <w:sdtContent>
                <w:bookmarkStart w:id="12" w:name="tblvedlegg__ndb_tittel___1___2"/>
                <w:r w:rsidR="000649A8">
                  <w:rPr>
                    <w:rFonts w:ascii="Arial" w:hAnsi="Arial" w:cs="Arial"/>
                    <w:vanish/>
                    <w:sz w:val="22"/>
                    <w:szCs w:val="22"/>
                    <w:lang w:val="nb-NO"/>
                  </w:rPr>
                  <w:t xml:space="preserve"> </w:t>
                </w:r>
              </w:sdtContent>
            </w:sdt>
            <w:bookmarkEnd w:id="12"/>
            <w:r w:rsidR="000649A8" w:rsidRPr="00A1771D">
              <w:rPr>
                <w:rFonts w:ascii="Arial" w:hAnsi="Arial" w:cs="Arial"/>
                <w:vanish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134" w:type="dxa"/>
          </w:tcPr>
          <w:p w:rsidR="000649A8" w:rsidRPr="00A1771D" w:rsidRDefault="000649A8" w:rsidP="008E530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1771D">
              <w:rPr>
                <w:rFonts w:ascii="Arial" w:hAnsi="Arial" w:cs="Arial"/>
                <w:sz w:val="22"/>
                <w:szCs w:val="22"/>
                <w:lang w:val="nb-NO"/>
              </w:rPr>
              <w:t>(</w:t>
            </w:r>
            <w:sdt>
              <w:sdtPr>
                <w:rPr>
                  <w:rFonts w:ascii="Arial" w:hAnsi="Arial" w:cs="Arial"/>
                  <w:vanish/>
                  <w:sz w:val="22"/>
                  <w:szCs w:val="22"/>
                  <w:lang w:val="nb-NO"/>
                </w:rPr>
                <w:alias w:val="tblvedlegg__ndb_dokid___1___3"/>
                <w:tag w:val="tblvedlegg__ndb_dokid___1___3"/>
                <w:id w:val="61070932"/>
                <w:dataBinding w:xpath="/document/body/tblvedlegg/table/row[1]/cell[3]" w:storeItemID="{224E60CD-ABF7-4A8D-9D62-209E29BDFDFB}"/>
                <w:text/>
              </w:sdtPr>
              <w:sdtEndPr/>
              <w:sdtContent>
                <w:bookmarkStart w:id="13" w:name="tblvedlegg__ndb_dokid___1___3"/>
                <w:r>
                  <w:rPr>
                    <w:rFonts w:ascii="Arial" w:hAnsi="Arial" w:cs="Arial"/>
                    <w:vanish/>
                    <w:sz w:val="22"/>
                    <w:szCs w:val="22"/>
                    <w:lang w:val="nb-NO"/>
                  </w:rPr>
                  <w:t xml:space="preserve"> </w:t>
                </w:r>
              </w:sdtContent>
            </w:sdt>
            <w:bookmarkEnd w:id="13"/>
            <w:r w:rsidRPr="00A1771D">
              <w:rPr>
                <w:rFonts w:ascii="Arial" w:hAnsi="Arial" w:cs="Arial"/>
                <w:sz w:val="22"/>
                <w:szCs w:val="22"/>
                <w:lang w:val="nb-NO"/>
              </w:rPr>
              <w:t>)</w:t>
            </w:r>
          </w:p>
        </w:tc>
      </w:tr>
    </w:tbl>
    <w:p w:rsidR="00940360" w:rsidRDefault="00940360"/>
    <w:sectPr w:rsidR="0094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4FD6"/>
    <w:multiLevelType w:val="hybridMultilevel"/>
    <w:tmpl w:val="D05E23D8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04547"/>
    <w:multiLevelType w:val="hybridMultilevel"/>
    <w:tmpl w:val="6678AABA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27DF"/>
    <w:multiLevelType w:val="hybridMultilevel"/>
    <w:tmpl w:val="A1ACB182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A8"/>
    <w:rsid w:val="000649A8"/>
    <w:rsid w:val="002E2B37"/>
    <w:rsid w:val="00426B0A"/>
    <w:rsid w:val="005C5618"/>
    <w:rsid w:val="00940360"/>
    <w:rsid w:val="00E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AE226-5A8C-4B30-BC81-8E4EAC2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649A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649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jelmeland.kommune.no/Filnedlasting.aspx?MId1=846&amp;FilId=1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D4819FD8</Template>
  <TotalTime>0</TotalTime>
  <Pages>4</Pages>
  <Words>783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Eldfinn Asbjørn Austigard</dc:creator>
  <cp:keywords/>
  <dc:description/>
  <cp:lastModifiedBy>Kirsten Hansson</cp:lastModifiedBy>
  <cp:revision>2</cp:revision>
  <dcterms:created xsi:type="dcterms:W3CDTF">2018-06-12T10:14:00Z</dcterms:created>
  <dcterms:modified xsi:type="dcterms:W3CDTF">2018-06-12T10:14:00Z</dcterms:modified>
</cp:coreProperties>
</file>