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9D" w:rsidRDefault="00BB399D" w:rsidP="00BB399D">
      <w:pPr>
        <w:pStyle w:val="Default"/>
        <w:ind w:left="7788"/>
        <w:rPr>
          <w:rFonts w:asciiTheme="minorHAnsi" w:hAnsiTheme="minorHAnsi"/>
        </w:rPr>
      </w:pPr>
      <w:bookmarkStart w:id="0" w:name="_GoBack"/>
      <w:bookmarkEnd w:id="0"/>
      <w:r>
        <w:rPr>
          <w:noProof/>
          <w:lang w:eastAsia="nn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-309245</wp:posOffset>
            </wp:positionV>
            <wp:extent cx="514350" cy="61341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</w:rPr>
        <w:t>28.12.17</w:t>
      </w:r>
      <w:r>
        <w:rPr>
          <w:rFonts w:asciiTheme="minorHAnsi" w:hAnsiTheme="minorHAnsi"/>
        </w:rPr>
        <w:br/>
      </w:r>
    </w:p>
    <w:p w:rsidR="00BB399D" w:rsidRDefault="00BB399D" w:rsidP="00BB399D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B399D" w:rsidRDefault="00BB399D" w:rsidP="00BB399D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INFORMASJON OM REDUSERT FORELDREBETALING I SFO</w:t>
      </w:r>
    </w:p>
    <w:p w:rsidR="00BB399D" w:rsidRDefault="00BB399D" w:rsidP="00BB399D">
      <w:pPr>
        <w:pStyle w:val="Default"/>
        <w:rPr>
          <w:rFonts w:asciiTheme="minorHAnsi" w:hAnsiTheme="minorHAnsi"/>
        </w:rPr>
      </w:pPr>
    </w:p>
    <w:p w:rsidR="00BB399D" w:rsidRDefault="00BB399D" w:rsidP="00BB399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I kommunestyresak 058/16 vart det vedteke at det frå 2017 vert innført prisreduksjon på SFO for dei med låg inntekt. </w:t>
      </w:r>
      <w:r>
        <w:rPr>
          <w:rFonts w:asciiTheme="minorHAnsi" w:hAnsiTheme="minorHAnsi"/>
        </w:rPr>
        <w:t xml:space="preserve">Ei ny kommunal ordning for reduksjon av foreldrebetaling vert dermed innført frå 01.01.17, kor </w:t>
      </w:r>
      <w:r>
        <w:rPr>
          <w:rFonts w:asciiTheme="minorHAnsi" w:hAnsiTheme="minorHAnsi"/>
          <w:bCs/>
        </w:rPr>
        <w:t>foreldre/føresette med låg inntekt skal kunne søkje om redusert foreldrebetaling.</w:t>
      </w:r>
      <w:r>
        <w:rPr>
          <w:rFonts w:asciiTheme="minorHAnsi" w:hAnsiTheme="minorHAnsi"/>
        </w:rPr>
        <w:t xml:space="preserve"> Målet er å innføre ein betre sosial profil på foreldrebetalinga i SFO, slik det allereie er i barnehagane etter nasjonale føringar. </w:t>
      </w:r>
    </w:p>
    <w:p w:rsidR="00BB399D" w:rsidRDefault="00BB399D" w:rsidP="00BB399D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b/>
          <w:bCs/>
        </w:rPr>
        <w:t xml:space="preserve">Kommunal ordning for reduksjon i foreldrebetaling på SFO </w:t>
      </w:r>
    </w:p>
    <w:p w:rsidR="00BB399D" w:rsidRDefault="00BB399D" w:rsidP="00BB399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Inga hushald skal betale meir enn 6 prosent av inntekta si for ein SFO-plass</w:t>
      </w:r>
      <w:r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br/>
        <w:t>I 2018 er den høgaste satsen på opp</w:t>
      </w:r>
      <w:r w:rsidR="00660BA7">
        <w:rPr>
          <w:rFonts w:asciiTheme="minorHAnsi" w:hAnsiTheme="minorHAnsi"/>
        </w:rPr>
        <w:t>hald (over 14 timar) på kr 2 790</w:t>
      </w:r>
      <w:r>
        <w:rPr>
          <w:rFonts w:asciiTheme="minorHAnsi" w:hAnsiTheme="minorHAnsi"/>
        </w:rPr>
        <w:t xml:space="preserve">,- </w:t>
      </w:r>
    </w:p>
    <w:p w:rsidR="00BB399D" w:rsidRDefault="00BB399D" w:rsidP="00BB399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 vil seie at hushald med ein samla brutto inntekt lågare enn </w:t>
      </w:r>
      <w:r w:rsidR="00660BA7">
        <w:rPr>
          <w:rFonts w:asciiTheme="minorHAnsi" w:hAnsiTheme="minorHAnsi"/>
          <w:u w:val="single"/>
        </w:rPr>
        <w:t>465 000</w:t>
      </w:r>
      <w:r>
        <w:rPr>
          <w:rFonts w:asciiTheme="minorHAnsi" w:hAnsiTheme="minorHAnsi"/>
          <w:u w:val="single"/>
        </w:rPr>
        <w:t xml:space="preserve"> kr pr. år </w:t>
      </w:r>
      <w:r>
        <w:rPr>
          <w:rFonts w:asciiTheme="minorHAnsi" w:hAnsiTheme="minorHAnsi"/>
        </w:rPr>
        <w:t xml:space="preserve">kan søkje. </w:t>
      </w:r>
      <w:r>
        <w:rPr>
          <w:rFonts w:asciiTheme="minorHAnsi" w:hAnsiTheme="minorHAnsi"/>
        </w:rPr>
        <w:br/>
        <w:t xml:space="preserve">Foreldrebetalinga reknast ut frå hushaldet si samla skattepliktige person- og kapitalinntekt. </w:t>
      </w:r>
    </w:p>
    <w:p w:rsidR="00BB399D" w:rsidRDefault="00BB399D" w:rsidP="00BB399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Cs/>
        </w:rPr>
        <w:t>Som eit hushald reknast ektefellar, registrerte partnarar og sambuarar.</w:t>
      </w:r>
      <w:r>
        <w:rPr>
          <w:rFonts w:asciiTheme="minorHAnsi" w:hAnsiTheme="minorHAnsi"/>
          <w:bCs/>
        </w:rPr>
        <w:br/>
      </w:r>
    </w:p>
    <w:p w:rsidR="00BB399D" w:rsidRDefault="00BB399D" w:rsidP="00BB399D">
      <w:pPr>
        <w:pStyle w:val="Default"/>
        <w:rPr>
          <w:rFonts w:asciiTheme="minorHAnsi" w:eastAsia="Times New Roman" w:hAnsiTheme="minorHAnsi"/>
        </w:rPr>
      </w:pPr>
      <w:r>
        <w:rPr>
          <w:rFonts w:asciiTheme="minorHAnsi" w:hAnsiTheme="minorHAnsi"/>
          <w:b/>
          <w:bCs/>
        </w:rPr>
        <w:t>Har du lågare skattepliktig inntekt enn den grensa som er sett i denne ordninga, kan du søkje om redusert foreldrebetaling for SFO.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br/>
      </w:r>
      <w:r>
        <w:rPr>
          <w:rFonts w:asciiTheme="minorHAnsi" w:hAnsiTheme="minorHAnsi"/>
          <w:bCs/>
        </w:rPr>
        <w:br/>
      </w:r>
      <w:r>
        <w:rPr>
          <w:rFonts w:asciiTheme="minorHAnsi" w:hAnsiTheme="minorHAnsi"/>
          <w:b/>
          <w:bCs/>
        </w:rPr>
        <w:t xml:space="preserve">Søknadsskjema </w:t>
      </w:r>
      <w:r>
        <w:rPr>
          <w:rFonts w:asciiTheme="minorHAnsi" w:hAnsiTheme="minorHAnsi"/>
          <w:b/>
        </w:rPr>
        <w:t xml:space="preserve">med </w:t>
      </w:r>
      <w:r>
        <w:rPr>
          <w:rFonts w:asciiTheme="minorHAnsi" w:hAnsiTheme="minorHAnsi"/>
          <w:b/>
          <w:bCs/>
        </w:rPr>
        <w:t xml:space="preserve">rettleiing </w:t>
      </w:r>
      <w:r>
        <w:rPr>
          <w:rFonts w:asciiTheme="minorHAnsi" w:hAnsiTheme="minorHAnsi"/>
        </w:rPr>
        <w:t xml:space="preserve">kan du be om på SFO eller finne på heimesida til kommunen, </w:t>
      </w:r>
      <w:hyperlink r:id="rId5" w:history="1">
        <w:r>
          <w:rPr>
            <w:rStyle w:val="Hyperkobling"/>
            <w:rFonts w:asciiTheme="minorHAnsi" w:hAnsiTheme="minorHAnsi"/>
          </w:rPr>
          <w:t>www.hjelmeland.kommune.no</w:t>
        </w:r>
      </w:hyperlink>
      <w:r>
        <w:rPr>
          <w:rFonts w:asciiTheme="minorHAnsi" w:hAnsiTheme="minorHAnsi"/>
        </w:rPr>
        <w:t xml:space="preserve">. Papirversjonen må fyllast ut og sendast inn. </w:t>
      </w:r>
      <w:r>
        <w:rPr>
          <w:rFonts w:asciiTheme="minorHAnsi" w:hAnsiTheme="minorHAnsi"/>
        </w:rPr>
        <w:br/>
        <w:t>Spørsmål? Ta kontakt med oppvekstkontoret på tlf: 404 39 177 (Ann-Cathrin B. Kleppa).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  <w:b/>
          <w:bCs/>
        </w:rPr>
        <w:t xml:space="preserve">Dokumentasjon som må leverast med søknaden: </w:t>
      </w:r>
      <w:r>
        <w:rPr>
          <w:rFonts w:asciiTheme="minorHAnsi" w:hAnsiTheme="minorHAnsi"/>
          <w:b/>
          <w:bCs/>
        </w:rPr>
        <w:br/>
      </w:r>
      <w:r>
        <w:rPr>
          <w:rFonts w:asciiTheme="minorHAnsi" w:eastAsia="Times New Roman" w:hAnsiTheme="minorHAnsi"/>
        </w:rPr>
        <w:t xml:space="preserve">Siste året si sjølvmelding skal leggjast ved søknaden som dokumentasjon på inntekt. </w:t>
      </w:r>
      <w:r>
        <w:rPr>
          <w:rFonts w:asciiTheme="minorHAnsi" w:eastAsia="Times New Roman" w:hAnsiTheme="minorHAnsi"/>
        </w:rPr>
        <w:br/>
      </w:r>
      <w:r>
        <w:rPr>
          <w:rFonts w:asciiTheme="minorHAnsi" w:eastAsia="Times New Roman" w:hAnsiTheme="minorHAnsi" w:cs="Calibri"/>
        </w:rPr>
        <w:t xml:space="preserve">Ved vesentleg endring i inntekt i forhold til siste året si sjølvmelding, skal søkjer leggje fram ei stadfesting frå arbeidsgjevar/evt. andre instansar over brutto inntekt per månad, samt lønsslipp frå siste månad. Dette gjeld og for dei som ikkje har ein sjølvmelding, t.d. som følgje av kort butid i landet. </w:t>
      </w:r>
      <w:r>
        <w:rPr>
          <w:rFonts w:asciiTheme="minorHAnsi" w:eastAsia="Times New Roman" w:hAnsiTheme="minorHAnsi"/>
        </w:rPr>
        <w:t>Redusert betaling vert i utgangspunktet innvilga for eitt skuleår (haust/vår), under føresetnad av at hushaldet sitt inntektsforhold er uendra i perioden.</w:t>
      </w:r>
    </w:p>
    <w:p w:rsidR="00BB399D" w:rsidRDefault="00BB399D" w:rsidP="00BB399D">
      <w:pPr>
        <w:pStyle w:val="Defaul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/>
        </w:rPr>
        <w:br/>
      </w:r>
      <w:r w:rsidRPr="00BB399D">
        <w:rPr>
          <w:rFonts w:asciiTheme="minorHAnsi" w:hAnsiTheme="minorHAnsi"/>
          <w:b/>
          <w:bCs/>
        </w:rPr>
        <w:t xml:space="preserve">Søknadsfrist </w:t>
      </w:r>
      <w:r>
        <w:rPr>
          <w:rFonts w:asciiTheme="minorHAnsi" w:hAnsiTheme="minorHAnsi"/>
          <w:b/>
          <w:bCs/>
        </w:rPr>
        <w:t xml:space="preserve">for reduksjon gjeldande f.o.m. </w:t>
      </w:r>
      <w:r w:rsidRPr="00BB399D">
        <w:rPr>
          <w:rFonts w:asciiTheme="minorHAnsi" w:hAnsiTheme="minorHAnsi"/>
          <w:b/>
          <w:bCs/>
        </w:rPr>
        <w:t>neste</w:t>
      </w:r>
      <w:r>
        <w:rPr>
          <w:rFonts w:asciiTheme="minorHAnsi" w:hAnsiTheme="minorHAnsi"/>
          <w:b/>
          <w:bCs/>
        </w:rPr>
        <w:t xml:space="preserve"> skuleår</w:t>
      </w:r>
      <w:r w:rsidR="008C660F">
        <w:rPr>
          <w:rFonts w:asciiTheme="minorHAnsi" w:hAnsiTheme="minorHAnsi"/>
          <w:b/>
          <w:bCs/>
        </w:rPr>
        <w:t xml:space="preserve"> er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  <w:u w:val="single"/>
        </w:rPr>
        <w:t>1. juni</w:t>
      </w:r>
      <w:r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br/>
      </w:r>
      <w:r>
        <w:rPr>
          <w:rFonts w:asciiTheme="minorHAnsi" w:hAnsiTheme="minorHAnsi" w:cs="Arial"/>
        </w:rPr>
        <w:t>I utgangspunktet søkjer ein for kvart skuleår, men ein kan og søkje i løpet av året dersom inntekta endrar seg eller barnet startar på SFO midt i året.</w:t>
      </w:r>
      <w:r>
        <w:rPr>
          <w:rFonts w:asciiTheme="minorHAnsi" w:hAnsiTheme="minorHAnsi" w:cs="Arial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 w:val="28"/>
          <w:szCs w:val="28"/>
          <w:u w:val="single"/>
        </w:rPr>
        <w:t>Søknad med vedlegg (dokumentasjon på inntekt) sendast til: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b/>
          <w:bCs/>
          <w:sz w:val="28"/>
          <w:szCs w:val="28"/>
        </w:rPr>
        <w:t xml:space="preserve">Hjelmeland kommune v/oppvekst, Vågavegen 116, 4130 Hjelmeland. </w:t>
      </w:r>
    </w:p>
    <w:p w:rsidR="00CE3A5C" w:rsidRDefault="005C419B"/>
    <w:sectPr w:rsidR="00CE3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D2"/>
    <w:rsid w:val="000809D2"/>
    <w:rsid w:val="005C419B"/>
    <w:rsid w:val="00660BA7"/>
    <w:rsid w:val="00684C12"/>
    <w:rsid w:val="008C660F"/>
    <w:rsid w:val="009F120F"/>
    <w:rsid w:val="00BB399D"/>
    <w:rsid w:val="00C8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1CADD-5557-4C52-BE8C-D00EBC4F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B399D"/>
    <w:rPr>
      <w:color w:val="0563C1" w:themeColor="hyperlink"/>
      <w:u w:val="single"/>
    </w:rPr>
  </w:style>
  <w:style w:type="paragraph" w:customStyle="1" w:styleId="Default">
    <w:name w:val="Default"/>
    <w:rsid w:val="00BB3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jelmeland.kommun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D6C3F464</Template>
  <TotalTime>0</TotalTime>
  <Pages>1</Pages>
  <Words>370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Ann-Cathrin Berge Kleppa</dc:creator>
  <cp:keywords/>
  <dc:description/>
  <cp:lastModifiedBy>Hjelmeland Kundesenter</cp:lastModifiedBy>
  <cp:revision>2</cp:revision>
  <dcterms:created xsi:type="dcterms:W3CDTF">2017-12-29T09:24:00Z</dcterms:created>
  <dcterms:modified xsi:type="dcterms:W3CDTF">2017-12-29T09:24:00Z</dcterms:modified>
</cp:coreProperties>
</file>